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11" w:rsidRPr="00122684" w:rsidRDefault="00EB2811" w:rsidP="007075CC">
      <w:pPr>
        <w:spacing w:line="360" w:lineRule="auto"/>
        <w:jc w:val="center"/>
        <w:rPr>
          <w:rFonts w:ascii="方正小标宋简体" w:eastAsia="方正小标宋简体" w:cs="仿宋_GB2312"/>
          <w:color w:val="000000" w:themeColor="text1"/>
          <w:szCs w:val="32"/>
        </w:rPr>
      </w:pPr>
      <w:r w:rsidRPr="00122684">
        <w:rPr>
          <w:rFonts w:ascii="方正小标宋简体" w:eastAsia="方正小标宋简体" w:cs="仿宋_GB2312" w:hint="eastAsia"/>
          <w:color w:val="000000" w:themeColor="text1"/>
          <w:szCs w:val="32"/>
        </w:rPr>
        <w:t>2019</w:t>
      </w:r>
      <w:r w:rsidR="00C95B8F">
        <w:rPr>
          <w:rFonts w:ascii="方正小标宋简体" w:eastAsia="方正小标宋简体" w:cs="仿宋_GB2312" w:hint="eastAsia"/>
          <w:color w:val="000000" w:themeColor="text1"/>
          <w:szCs w:val="32"/>
        </w:rPr>
        <w:t>年</w:t>
      </w:r>
      <w:r w:rsidRPr="00122684">
        <w:rPr>
          <w:rFonts w:ascii="方正小标宋简体" w:eastAsia="方正小标宋简体" w:cs="仿宋_GB2312" w:hint="eastAsia"/>
          <w:color w:val="000000" w:themeColor="text1"/>
          <w:szCs w:val="32"/>
        </w:rPr>
        <w:t>东莞市职工服装设计师技能</w:t>
      </w:r>
      <w:r w:rsidR="00635E01">
        <w:rPr>
          <w:rFonts w:ascii="方正小标宋简体" w:eastAsia="方正小标宋简体" w:cs="仿宋_GB2312" w:hint="eastAsia"/>
          <w:color w:val="000000" w:themeColor="text1"/>
          <w:szCs w:val="32"/>
        </w:rPr>
        <w:t>竞赛</w:t>
      </w:r>
    </w:p>
    <w:tbl>
      <w:tblPr>
        <w:tblpPr w:leftFromText="180" w:rightFromText="180" w:vertAnchor="text" w:horzAnchor="margin" w:tblpXSpec="center" w:tblpY="1370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2508"/>
        <w:gridCol w:w="1832"/>
        <w:gridCol w:w="974"/>
        <w:gridCol w:w="1293"/>
        <w:gridCol w:w="68"/>
        <w:gridCol w:w="2261"/>
      </w:tblGrid>
      <w:tr w:rsidR="00EB2811" w:rsidRPr="00122684" w:rsidTr="007075CC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姓</w:t>
            </w:r>
            <w:r w:rsidR="007075CC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性</w:t>
            </w:r>
            <w:r w:rsidR="007075CC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ind w:firstLineChars="100" w:firstLine="28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粘贴近照</w:t>
            </w:r>
          </w:p>
        </w:tc>
      </w:tr>
      <w:tr w:rsidR="00EB2811" w:rsidRPr="00122684" w:rsidTr="007075CC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学</w:t>
            </w:r>
            <w:r w:rsidR="007075CC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</w:t>
            </w: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widowControl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</w:tr>
      <w:tr w:rsidR="00EB2811" w:rsidRPr="00122684" w:rsidTr="007075CC">
        <w:trPr>
          <w:trHeight w:val="89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widowControl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</w:tr>
      <w:tr w:rsidR="00EB2811" w:rsidRPr="00122684" w:rsidTr="007075CC">
        <w:trPr>
          <w:trHeight w:val="105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本职业工龄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</w:tr>
      <w:tr w:rsidR="00EB2811" w:rsidRPr="00122684" w:rsidTr="007075CC">
        <w:trPr>
          <w:trHeight w:val="105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电话（手机）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</w:tr>
      <w:tr w:rsidR="00EB2811" w:rsidRPr="00122684" w:rsidTr="007075CC">
        <w:trPr>
          <w:trHeight w:val="104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 w:eastAsiaTheme="minorEastAsia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</w:tc>
      </w:tr>
      <w:tr w:rsidR="00EB2811" w:rsidRPr="00122684" w:rsidTr="007075CC">
        <w:trPr>
          <w:trHeight w:val="337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spacing w:line="460" w:lineRule="exact"/>
              <w:rPr>
                <w:color w:val="000000" w:themeColor="text1"/>
                <w:sz w:val="28"/>
                <w:szCs w:val="28"/>
              </w:rPr>
            </w:pPr>
            <w:r w:rsidRPr="00122684">
              <w:rPr>
                <w:rFonts w:hint="eastAsia"/>
                <w:color w:val="000000" w:themeColor="text1"/>
                <w:sz w:val="28"/>
                <w:szCs w:val="28"/>
              </w:rPr>
              <w:t>工作简历及获奖情况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ind w:firstLineChars="1450" w:firstLine="4060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EB2811" w:rsidRPr="00122684" w:rsidRDefault="00EB2811" w:rsidP="00BD5EF8">
            <w:pPr>
              <w:ind w:firstLineChars="1450" w:firstLine="4060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EB2811" w:rsidRPr="00122684" w:rsidRDefault="00EB2811" w:rsidP="00BD5EF8">
            <w:pPr>
              <w:ind w:firstLineChars="50" w:firstLine="140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EB2811" w:rsidRPr="00122684" w:rsidRDefault="00EB2811" w:rsidP="00BD5EF8">
            <w:pPr>
              <w:ind w:firstLineChars="2100" w:firstLine="588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签  名：</w:t>
            </w:r>
          </w:p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                       年   月   日</w:t>
            </w:r>
          </w:p>
        </w:tc>
      </w:tr>
      <w:tr w:rsidR="00EB2811" w:rsidRPr="00122684" w:rsidTr="007075CC">
        <w:trPr>
          <w:trHeight w:val="20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推荐单位</w:t>
            </w:r>
          </w:p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EB2811" w:rsidRPr="00122684" w:rsidRDefault="00EB2811" w:rsidP="00BD5EF8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 w:rsidR="00EB2811" w:rsidRPr="00122684" w:rsidRDefault="00EB2811" w:rsidP="00BD5EF8">
            <w:pPr>
              <w:ind w:firstLineChars="2100" w:firstLine="5880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>盖  章：</w:t>
            </w:r>
          </w:p>
          <w:p w:rsidR="00EB2811" w:rsidRPr="00122684" w:rsidRDefault="00EB2811" w:rsidP="00BD5EF8">
            <w:pPr>
              <w:tabs>
                <w:tab w:val="left" w:pos="5442"/>
                <w:tab w:val="left" w:pos="6027"/>
                <w:tab w:val="left" w:pos="6207"/>
              </w:tabs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122684">
              <w:rPr>
                <w:rFonts w:ascii="仿宋_GB2312" w:hint="eastAsia"/>
                <w:color w:val="000000" w:themeColor="text1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EB2811" w:rsidRPr="00122684" w:rsidRDefault="00EB2811" w:rsidP="00EB2811">
      <w:pPr>
        <w:spacing w:line="360" w:lineRule="auto"/>
        <w:jc w:val="center"/>
        <w:rPr>
          <w:rFonts w:ascii="方正小标宋简体" w:eastAsia="方正小标宋简体" w:cs="仿宋_GB2312"/>
          <w:color w:val="000000" w:themeColor="text1"/>
          <w:szCs w:val="32"/>
        </w:rPr>
      </w:pPr>
      <w:r w:rsidRPr="00122684">
        <w:rPr>
          <w:rFonts w:ascii="方正小标宋简体" w:eastAsia="方正小标宋简体" w:cs="仿宋_GB2312" w:hint="eastAsia"/>
          <w:color w:val="000000" w:themeColor="text1"/>
          <w:szCs w:val="32"/>
        </w:rPr>
        <w:t>参赛报名表</w:t>
      </w:r>
    </w:p>
    <w:sectPr w:rsidR="00EB2811" w:rsidRPr="00122684" w:rsidSect="00EB2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50" w:rsidRDefault="004F1450">
      <w:r>
        <w:separator/>
      </w:r>
    </w:p>
  </w:endnote>
  <w:endnote w:type="continuationSeparator" w:id="0">
    <w:p w:rsidR="004F1450" w:rsidRDefault="004F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4" w:rsidRPr="00867CCA" w:rsidRDefault="00CE6A54" w:rsidP="00867CCA">
    <w:pPr>
      <w:pStyle w:val="a5"/>
      <w:framePr w:wrap="around" w:vAnchor="text" w:hAnchor="margin" w:xAlign="outside" w:y="1"/>
      <w:rPr>
        <w:rStyle w:val="a8"/>
        <w:sz w:val="24"/>
        <w:szCs w:val="24"/>
      </w:rPr>
    </w:pPr>
    <w:r w:rsidRPr="00867CCA">
      <w:rPr>
        <w:rStyle w:val="a8"/>
        <w:rFonts w:hint="eastAsia"/>
        <w:sz w:val="24"/>
        <w:szCs w:val="24"/>
      </w:rPr>
      <w:t>—</w:t>
    </w:r>
    <w:r w:rsidR="008A48E0" w:rsidRPr="00867CCA">
      <w:rPr>
        <w:rStyle w:val="a8"/>
        <w:szCs w:val="28"/>
      </w:rPr>
      <w:fldChar w:fldCharType="begin"/>
    </w:r>
    <w:r w:rsidRPr="00867CCA">
      <w:rPr>
        <w:rStyle w:val="a8"/>
        <w:szCs w:val="28"/>
      </w:rPr>
      <w:instrText xml:space="preserve">PAGE  </w:instrText>
    </w:r>
    <w:r w:rsidR="008A48E0" w:rsidRPr="00867CCA">
      <w:rPr>
        <w:rStyle w:val="a8"/>
        <w:szCs w:val="28"/>
      </w:rPr>
      <w:fldChar w:fldCharType="separate"/>
    </w:r>
    <w:r w:rsidR="007075CC">
      <w:rPr>
        <w:rStyle w:val="a8"/>
        <w:noProof/>
        <w:szCs w:val="28"/>
      </w:rPr>
      <w:t>2</w:t>
    </w:r>
    <w:r w:rsidR="008A48E0" w:rsidRPr="00867CCA">
      <w:rPr>
        <w:rStyle w:val="a8"/>
        <w:szCs w:val="28"/>
      </w:rPr>
      <w:fldChar w:fldCharType="end"/>
    </w:r>
    <w:r w:rsidRPr="00867CCA">
      <w:rPr>
        <w:rStyle w:val="a8"/>
        <w:rFonts w:hint="eastAsia"/>
        <w:sz w:val="24"/>
        <w:szCs w:val="24"/>
      </w:rPr>
      <w:t>—</w:t>
    </w:r>
  </w:p>
  <w:p w:rsidR="00CE6A54" w:rsidRDefault="00CE6A54" w:rsidP="00867CCA">
    <w:pPr>
      <w:pStyle w:val="a5"/>
      <w:ind w:right="360" w:firstLine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54" w:rsidRDefault="00CE6A54" w:rsidP="00867CCA">
    <w:pPr>
      <w:pStyle w:val="a5"/>
      <w:framePr w:wrap="around" w:vAnchor="text" w:hAnchor="margin" w:xAlign="outside" w:y="1"/>
      <w:rPr>
        <w:rStyle w:val="a8"/>
      </w:rPr>
    </w:pPr>
    <w:r w:rsidRPr="00B0110B">
      <w:rPr>
        <w:rStyle w:val="a8"/>
        <w:rFonts w:hint="eastAsia"/>
        <w:sz w:val="24"/>
        <w:szCs w:val="24"/>
      </w:rPr>
      <w:t>—</w:t>
    </w:r>
    <w:r w:rsidR="008A48E0">
      <w:rPr>
        <w:rStyle w:val="a8"/>
      </w:rPr>
      <w:fldChar w:fldCharType="begin"/>
    </w:r>
    <w:r>
      <w:rPr>
        <w:rStyle w:val="a8"/>
      </w:rPr>
      <w:instrText xml:space="preserve">PAGE  </w:instrText>
    </w:r>
    <w:r w:rsidR="008A48E0">
      <w:rPr>
        <w:rStyle w:val="a8"/>
      </w:rPr>
      <w:fldChar w:fldCharType="separate"/>
    </w:r>
    <w:r w:rsidR="007075CC">
      <w:rPr>
        <w:rStyle w:val="a8"/>
        <w:noProof/>
      </w:rPr>
      <w:t>9</w:t>
    </w:r>
    <w:r w:rsidR="008A48E0">
      <w:rPr>
        <w:rStyle w:val="a8"/>
      </w:rPr>
      <w:fldChar w:fldCharType="end"/>
    </w:r>
    <w:r w:rsidRPr="00B0110B">
      <w:rPr>
        <w:rStyle w:val="a8"/>
        <w:rFonts w:hint="eastAsia"/>
        <w:sz w:val="24"/>
        <w:szCs w:val="24"/>
      </w:rPr>
      <w:t>—</w:t>
    </w:r>
  </w:p>
  <w:p w:rsidR="00CE6A54" w:rsidRDefault="00CE6A54" w:rsidP="00B0110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8F" w:rsidRDefault="00C95B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50" w:rsidRDefault="004F1450">
      <w:r>
        <w:separator/>
      </w:r>
    </w:p>
  </w:footnote>
  <w:footnote w:type="continuationSeparator" w:id="0">
    <w:p w:rsidR="004F1450" w:rsidRDefault="004F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8F" w:rsidRDefault="00C95B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8F" w:rsidRDefault="00C95B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8F" w:rsidRDefault="00C95B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7601D"/>
    <w:multiLevelType w:val="singleLevel"/>
    <w:tmpl w:val="9527601D"/>
    <w:lvl w:ilvl="0">
      <w:start w:val="5"/>
      <w:numFmt w:val="upperLetter"/>
      <w:suff w:val="nothing"/>
      <w:lvlText w:val="%1-"/>
      <w:lvlJc w:val="left"/>
      <w:pPr>
        <w:ind w:left="2015" w:firstLine="0"/>
      </w:p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pStyle w:val="2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宋体" w:eastAsia="宋体" w:hint="eastAsia"/>
      </w:rPr>
    </w:lvl>
  </w:abstractNum>
  <w:abstractNum w:abstractNumId="2">
    <w:nsid w:val="150D49C4"/>
    <w:multiLevelType w:val="multilevel"/>
    <w:tmpl w:val="4C12E3CA"/>
    <w:lvl w:ilvl="0">
      <w:start w:val="1"/>
      <w:numFmt w:val="decimal"/>
      <w:lvlText w:val="（%1）"/>
      <w:lvlJc w:val="left"/>
      <w:pPr>
        <w:ind w:left="786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 w:hint="default"/>
      </w:rPr>
    </w:lvl>
  </w:abstractNum>
  <w:abstractNum w:abstractNumId="3">
    <w:nsid w:val="20CD0CAA"/>
    <w:multiLevelType w:val="multilevel"/>
    <w:tmpl w:val="1188F6AE"/>
    <w:lvl w:ilvl="0">
      <w:start w:val="1"/>
      <w:numFmt w:val="decimal"/>
      <w:lvlText w:val="（%1）"/>
      <w:lvlJc w:val="left"/>
      <w:pPr>
        <w:ind w:left="785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 w:hint="default"/>
      </w:rPr>
    </w:lvl>
  </w:abstractNum>
  <w:abstractNum w:abstractNumId="4">
    <w:nsid w:val="20E51AB9"/>
    <w:multiLevelType w:val="hybridMultilevel"/>
    <w:tmpl w:val="B7ACDEE2"/>
    <w:lvl w:ilvl="0" w:tplc="35FEA872">
      <w:start w:val="1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21C3778B"/>
    <w:multiLevelType w:val="multilevel"/>
    <w:tmpl w:val="D2E890D2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ascii="Times New Roman" w:hAnsi="Times New Roman" w:cs="Times New Roman" w:hint="default"/>
      </w:rPr>
    </w:lvl>
    <w:lvl w:ilvl="1">
      <w:start w:val="2"/>
      <w:numFmt w:val="japaneseCounting"/>
      <w:lvlText w:val="%2、"/>
      <w:lvlJc w:val="left"/>
      <w:pPr>
        <w:ind w:left="1680" w:hanging="720"/>
      </w:pPr>
      <w:rPr>
        <w:rFonts w:ascii="Times New Roman" w:hAnsi="宋体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ascii="Times New Roman" w:hAnsi="Times New Roman" w:cs="Times New Roman" w:hint="default"/>
      </w:rPr>
    </w:lvl>
  </w:abstractNum>
  <w:abstractNum w:abstractNumId="6">
    <w:nsid w:val="27761000"/>
    <w:multiLevelType w:val="multilevel"/>
    <w:tmpl w:val="1478AFF0"/>
    <w:lvl w:ilvl="0">
      <w:start w:val="1"/>
      <w:numFmt w:val="chineseCountingThousand"/>
      <w:lvlText w:val="(%1)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8" w:hanging="420"/>
      </w:pPr>
      <w:rPr>
        <w:rFonts w:ascii="Times New Roman" w:hAnsi="Times New Roman" w:cs="Times New Roman" w:hint="default"/>
      </w:rPr>
    </w:lvl>
  </w:abstractNum>
  <w:abstractNum w:abstractNumId="7">
    <w:nsid w:val="2A3746FD"/>
    <w:multiLevelType w:val="multilevel"/>
    <w:tmpl w:val="4C862704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0503B"/>
    <w:multiLevelType w:val="hybridMultilevel"/>
    <w:tmpl w:val="4D4812BE"/>
    <w:lvl w:ilvl="0" w:tplc="AE16258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7E68A6"/>
    <w:multiLevelType w:val="multilevel"/>
    <w:tmpl w:val="E28A6F70"/>
    <w:lvl w:ilvl="0">
      <w:start w:val="1"/>
      <w:numFmt w:val="decimal"/>
      <w:lvlText w:val="（%1）"/>
      <w:lvlJc w:val="left"/>
      <w:pPr>
        <w:ind w:left="107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 w:hint="default"/>
      </w:rPr>
    </w:lvl>
  </w:abstractNum>
  <w:abstractNum w:abstractNumId="10">
    <w:nsid w:val="2F8D767D"/>
    <w:multiLevelType w:val="multilevel"/>
    <w:tmpl w:val="EC24E878"/>
    <w:lvl w:ilvl="0">
      <w:start w:val="1"/>
      <w:numFmt w:val="decimal"/>
      <w:lvlText w:val="（%1）"/>
      <w:lvlJc w:val="left"/>
      <w:pPr>
        <w:ind w:left="928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 w:hint="default"/>
      </w:rPr>
    </w:lvl>
  </w:abstractNum>
  <w:abstractNum w:abstractNumId="11">
    <w:nsid w:val="34FF5B23"/>
    <w:multiLevelType w:val="multilevel"/>
    <w:tmpl w:val="5412AAB6"/>
    <w:lvl w:ilvl="0">
      <w:start w:val="1"/>
      <w:numFmt w:val="decimal"/>
      <w:lvlText w:val="%1."/>
      <w:lvlJc w:val="left"/>
      <w:pPr>
        <w:ind w:left="960" w:hanging="420"/>
      </w:pPr>
      <w:rPr>
        <w:rFonts w:ascii="宋体" w:eastAsia="宋体" w:hAnsi="宋体" w:hint="eastAsia"/>
      </w:rPr>
    </w:lvl>
    <w:lvl w:ilvl="1">
      <w:start w:val="4"/>
      <w:numFmt w:val="japaneseCounting"/>
      <w:lvlText w:val="%2、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2">
    <w:nsid w:val="3AB569CF"/>
    <w:multiLevelType w:val="multilevel"/>
    <w:tmpl w:val="02049F58"/>
    <w:lvl w:ilvl="0">
      <w:start w:val="1"/>
      <w:numFmt w:val="chineseCountingThousand"/>
      <w:lvlText w:val="%1、"/>
      <w:lvlJc w:val="left"/>
      <w:pPr>
        <w:ind w:left="96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ascii="Times New Roman" w:hAnsi="Times New Roman" w:cs="Times New Roman" w:hint="default"/>
      </w:rPr>
    </w:lvl>
  </w:abstractNum>
  <w:abstractNum w:abstractNumId="13">
    <w:nsid w:val="3D0B0C51"/>
    <w:multiLevelType w:val="multilevel"/>
    <w:tmpl w:val="5600AAC2"/>
    <w:lvl w:ilvl="0">
      <w:start w:val="1"/>
      <w:numFmt w:val="decimal"/>
      <w:lvlText w:val="（%1）"/>
      <w:lvlJc w:val="left"/>
      <w:pPr>
        <w:ind w:left="67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54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6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8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80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2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4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6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88" w:hanging="420"/>
      </w:pPr>
      <w:rPr>
        <w:rFonts w:ascii="Times New Roman" w:hAnsi="Times New Roman" w:cs="Times New Roman" w:hint="default"/>
      </w:rPr>
    </w:lvl>
  </w:abstractNum>
  <w:abstractNum w:abstractNumId="14">
    <w:nsid w:val="3D1933AF"/>
    <w:multiLevelType w:val="multilevel"/>
    <w:tmpl w:val="DA34A0C0"/>
    <w:lvl w:ilvl="0">
      <w:start w:val="1"/>
      <w:numFmt w:val="chineseCountingThousand"/>
      <w:lvlText w:val="(%1)"/>
      <w:lvlJc w:val="left"/>
      <w:pPr>
        <w:ind w:left="982" w:hanging="42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(%2)"/>
      <w:lvlJc w:val="left"/>
      <w:pPr>
        <w:ind w:left="1402" w:hanging="42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、"/>
      <w:lvlJc w:val="left"/>
      <w:pPr>
        <w:tabs>
          <w:tab w:val="num" w:pos="2122"/>
        </w:tabs>
        <w:ind w:left="2122" w:hanging="720"/>
      </w:pPr>
      <w:rPr>
        <w:rFonts w:ascii="Times New Roman" w:hAnsi="宋体" w:cs="Times New Roman" w:hint="default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ascii="Times New Roman" w:hAnsi="Times New Roman" w:cs="Times New Roman" w:hint="default"/>
      </w:rPr>
    </w:lvl>
  </w:abstractNum>
  <w:abstractNum w:abstractNumId="15">
    <w:nsid w:val="48A8CEAC"/>
    <w:multiLevelType w:val="singleLevel"/>
    <w:tmpl w:val="47E232E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6">
    <w:nsid w:val="4934073A"/>
    <w:multiLevelType w:val="multilevel"/>
    <w:tmpl w:val="CB9E0D82"/>
    <w:lvl w:ilvl="0">
      <w:start w:val="1"/>
      <w:numFmt w:val="chineseCountingThousand"/>
      <w:lvlText w:val="(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17">
    <w:nsid w:val="495A45BA"/>
    <w:multiLevelType w:val="hybridMultilevel"/>
    <w:tmpl w:val="3B94E826"/>
    <w:lvl w:ilvl="0" w:tplc="E2C683F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AADC2876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>
    <w:nsid w:val="4A415726"/>
    <w:multiLevelType w:val="hybridMultilevel"/>
    <w:tmpl w:val="9F6EB0B0"/>
    <w:lvl w:ilvl="0" w:tplc="F0E6727C">
      <w:start w:val="5"/>
      <w:numFmt w:val="upperLetter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38A2EE7"/>
    <w:multiLevelType w:val="multilevel"/>
    <w:tmpl w:val="306E42C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0">
    <w:nsid w:val="562E680B"/>
    <w:multiLevelType w:val="multilevel"/>
    <w:tmpl w:val="7242D2CE"/>
    <w:lvl w:ilvl="0">
      <w:start w:val="1"/>
      <w:numFmt w:val="chineseCountingThousand"/>
      <w:lvlText w:val="(%1)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ascii="Times New Roman" w:hAnsi="Times New Roman" w:cs="Times New Roman" w:hint="default"/>
      </w:rPr>
    </w:lvl>
  </w:abstractNum>
  <w:abstractNum w:abstractNumId="21">
    <w:nsid w:val="6CC459CC"/>
    <w:multiLevelType w:val="multilevel"/>
    <w:tmpl w:val="4DC0385A"/>
    <w:lvl w:ilvl="0">
      <w:start w:val="1"/>
      <w:numFmt w:val="decimal"/>
      <w:lvlText w:val="（%1）"/>
      <w:lvlJc w:val="left"/>
      <w:pPr>
        <w:ind w:left="786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 w:hint="default"/>
      </w:rPr>
    </w:lvl>
  </w:abstractNum>
  <w:abstractNum w:abstractNumId="22">
    <w:nsid w:val="6DDE33D6"/>
    <w:multiLevelType w:val="multilevel"/>
    <w:tmpl w:val="957634F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3">
    <w:nsid w:val="78D0103E"/>
    <w:multiLevelType w:val="hybridMultilevel"/>
    <w:tmpl w:val="69FC659C"/>
    <w:lvl w:ilvl="0" w:tplc="3BE2C41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3D01EB"/>
    <w:multiLevelType w:val="multilevel"/>
    <w:tmpl w:val="6E2CFA14"/>
    <w:lvl w:ilvl="0">
      <w:start w:val="1"/>
      <w:numFmt w:val="decimal"/>
      <w:lvlText w:val="（%1）"/>
      <w:lvlJc w:val="left"/>
      <w:pPr>
        <w:ind w:left="786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0"/>
  </w:num>
  <w:num w:numId="35">
    <w:abstractNumId w:val="17"/>
  </w:num>
  <w:num w:numId="36">
    <w:abstractNumId w:val="4"/>
  </w:num>
  <w:num w:numId="37">
    <w:abstractNumId w:val="23"/>
  </w:num>
  <w:num w:numId="38">
    <w:abstractNumId w:val="8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FlCopySend" w:val=" "/>
    <w:docVar w:name="FlCopyWriter" w:val="袁嘉威1"/>
    <w:docVar w:name="FlDay" w:val="11"/>
    <w:docVar w:name="FlFileSerial" w:val=" "/>
    <w:docVar w:name="FlFileYear" w:val="2019"/>
    <w:docVar w:name="FlMainSend" w:val="各镇街人力资源和社会保障分局，各有关企业："/>
    <w:docVar w:name="FlMonth" w:val="4"/>
    <w:docVar w:name="FlSubject" w:val="关于印发《2019年东莞市汽车维修钣喷职业技能竞赛实施方案》的通知"/>
    <w:docVar w:name="FlTelephone" w:val="22209322"/>
    <w:docVar w:name="FlYear" w:val="2019"/>
    <w:docVar w:name="FlYear_Zw" w:val="2019"/>
    <w:docVar w:name="SignLeader" w:val=" "/>
  </w:docVars>
  <w:rsids>
    <w:rsidRoot w:val="00C005F3"/>
    <w:rsid w:val="0000266C"/>
    <w:rsid w:val="00002CFB"/>
    <w:rsid w:val="000067BD"/>
    <w:rsid w:val="0003504A"/>
    <w:rsid w:val="000365C1"/>
    <w:rsid w:val="00041574"/>
    <w:rsid w:val="0004198A"/>
    <w:rsid w:val="00043FBA"/>
    <w:rsid w:val="00044E10"/>
    <w:rsid w:val="00052016"/>
    <w:rsid w:val="000557BD"/>
    <w:rsid w:val="00070136"/>
    <w:rsid w:val="00072B3D"/>
    <w:rsid w:val="000756C2"/>
    <w:rsid w:val="00082068"/>
    <w:rsid w:val="00094DEE"/>
    <w:rsid w:val="000A5A65"/>
    <w:rsid w:val="000B6E57"/>
    <w:rsid w:val="000C7748"/>
    <w:rsid w:val="000D0A1B"/>
    <w:rsid w:val="000D43AC"/>
    <w:rsid w:val="000D58A3"/>
    <w:rsid w:val="000D6F6C"/>
    <w:rsid w:val="000E1328"/>
    <w:rsid w:val="000E7748"/>
    <w:rsid w:val="000F40BD"/>
    <w:rsid w:val="000F5AF6"/>
    <w:rsid w:val="000F7EA9"/>
    <w:rsid w:val="001006C4"/>
    <w:rsid w:val="001015AA"/>
    <w:rsid w:val="00101F0B"/>
    <w:rsid w:val="00105ABF"/>
    <w:rsid w:val="00111D4C"/>
    <w:rsid w:val="0011484B"/>
    <w:rsid w:val="00122316"/>
    <w:rsid w:val="001310C4"/>
    <w:rsid w:val="001334D8"/>
    <w:rsid w:val="00142D38"/>
    <w:rsid w:val="00146B3B"/>
    <w:rsid w:val="00172E65"/>
    <w:rsid w:val="00175839"/>
    <w:rsid w:val="00181F25"/>
    <w:rsid w:val="00184C06"/>
    <w:rsid w:val="001A1E6D"/>
    <w:rsid w:val="001A339D"/>
    <w:rsid w:val="001A750B"/>
    <w:rsid w:val="001B241D"/>
    <w:rsid w:val="001B622B"/>
    <w:rsid w:val="001C4975"/>
    <w:rsid w:val="001D2321"/>
    <w:rsid w:val="001E14C1"/>
    <w:rsid w:val="001E2434"/>
    <w:rsid w:val="001E43D0"/>
    <w:rsid w:val="001E5CF3"/>
    <w:rsid w:val="001E6C32"/>
    <w:rsid w:val="001E724F"/>
    <w:rsid w:val="00202557"/>
    <w:rsid w:val="00203999"/>
    <w:rsid w:val="00204412"/>
    <w:rsid w:val="002048DA"/>
    <w:rsid w:val="00212AD3"/>
    <w:rsid w:val="00226032"/>
    <w:rsid w:val="00233F02"/>
    <w:rsid w:val="0023758B"/>
    <w:rsid w:val="0024391D"/>
    <w:rsid w:val="00250C1A"/>
    <w:rsid w:val="00253636"/>
    <w:rsid w:val="00255D1F"/>
    <w:rsid w:val="00272198"/>
    <w:rsid w:val="002772A3"/>
    <w:rsid w:val="00282F50"/>
    <w:rsid w:val="00283A0B"/>
    <w:rsid w:val="002A0BFB"/>
    <w:rsid w:val="002B7E69"/>
    <w:rsid w:val="002B7F09"/>
    <w:rsid w:val="002C0E15"/>
    <w:rsid w:val="002D1176"/>
    <w:rsid w:val="002D5905"/>
    <w:rsid w:val="002D6E13"/>
    <w:rsid w:val="002E43BB"/>
    <w:rsid w:val="002E5078"/>
    <w:rsid w:val="002E6945"/>
    <w:rsid w:val="002F33C1"/>
    <w:rsid w:val="00300C09"/>
    <w:rsid w:val="003012FB"/>
    <w:rsid w:val="00302924"/>
    <w:rsid w:val="003222AD"/>
    <w:rsid w:val="00322BA6"/>
    <w:rsid w:val="0032438B"/>
    <w:rsid w:val="003334DF"/>
    <w:rsid w:val="0033562F"/>
    <w:rsid w:val="003421EE"/>
    <w:rsid w:val="00361F6E"/>
    <w:rsid w:val="00365055"/>
    <w:rsid w:val="0037052E"/>
    <w:rsid w:val="00370968"/>
    <w:rsid w:val="00376FD6"/>
    <w:rsid w:val="00380087"/>
    <w:rsid w:val="00392830"/>
    <w:rsid w:val="00394AFD"/>
    <w:rsid w:val="003B3379"/>
    <w:rsid w:val="003B4C45"/>
    <w:rsid w:val="003B5242"/>
    <w:rsid w:val="003C5380"/>
    <w:rsid w:val="003D1591"/>
    <w:rsid w:val="003F2E0D"/>
    <w:rsid w:val="003F3E97"/>
    <w:rsid w:val="003F6C3D"/>
    <w:rsid w:val="00400C4D"/>
    <w:rsid w:val="00401B20"/>
    <w:rsid w:val="00406E9C"/>
    <w:rsid w:val="004071B9"/>
    <w:rsid w:val="00426CE4"/>
    <w:rsid w:val="00444ECD"/>
    <w:rsid w:val="00463F71"/>
    <w:rsid w:val="004640D8"/>
    <w:rsid w:val="00472C1E"/>
    <w:rsid w:val="004820BC"/>
    <w:rsid w:val="00483223"/>
    <w:rsid w:val="00483564"/>
    <w:rsid w:val="00490024"/>
    <w:rsid w:val="004A3DC5"/>
    <w:rsid w:val="004A5BD2"/>
    <w:rsid w:val="004A6901"/>
    <w:rsid w:val="004B53FC"/>
    <w:rsid w:val="004B59FD"/>
    <w:rsid w:val="004B7379"/>
    <w:rsid w:val="004C20EC"/>
    <w:rsid w:val="004C610C"/>
    <w:rsid w:val="004C616B"/>
    <w:rsid w:val="004C69AC"/>
    <w:rsid w:val="004E1726"/>
    <w:rsid w:val="004E23A4"/>
    <w:rsid w:val="004E7F7E"/>
    <w:rsid w:val="004F1450"/>
    <w:rsid w:val="00501F2F"/>
    <w:rsid w:val="00530517"/>
    <w:rsid w:val="00532FE6"/>
    <w:rsid w:val="00537937"/>
    <w:rsid w:val="00543726"/>
    <w:rsid w:val="005443BF"/>
    <w:rsid w:val="0054553D"/>
    <w:rsid w:val="00547CDB"/>
    <w:rsid w:val="00563924"/>
    <w:rsid w:val="00564DF5"/>
    <w:rsid w:val="00566C8F"/>
    <w:rsid w:val="00573AC8"/>
    <w:rsid w:val="00582731"/>
    <w:rsid w:val="005847BD"/>
    <w:rsid w:val="00586D7D"/>
    <w:rsid w:val="005954B6"/>
    <w:rsid w:val="00595AB9"/>
    <w:rsid w:val="00596931"/>
    <w:rsid w:val="005B4F16"/>
    <w:rsid w:val="005D244E"/>
    <w:rsid w:val="005D2963"/>
    <w:rsid w:val="005D75E8"/>
    <w:rsid w:val="005E14FF"/>
    <w:rsid w:val="005E4835"/>
    <w:rsid w:val="005F6621"/>
    <w:rsid w:val="005F756C"/>
    <w:rsid w:val="006067C5"/>
    <w:rsid w:val="0060793D"/>
    <w:rsid w:val="00632E07"/>
    <w:rsid w:val="00635E01"/>
    <w:rsid w:val="00636948"/>
    <w:rsid w:val="0063757A"/>
    <w:rsid w:val="00643DEE"/>
    <w:rsid w:val="00670A31"/>
    <w:rsid w:val="00674966"/>
    <w:rsid w:val="00677375"/>
    <w:rsid w:val="00681189"/>
    <w:rsid w:val="00681E0E"/>
    <w:rsid w:val="00683EFA"/>
    <w:rsid w:val="00692317"/>
    <w:rsid w:val="00694DAE"/>
    <w:rsid w:val="006A0CFD"/>
    <w:rsid w:val="006A757D"/>
    <w:rsid w:val="006B2480"/>
    <w:rsid w:val="006B3E57"/>
    <w:rsid w:val="006B670C"/>
    <w:rsid w:val="006C0E0D"/>
    <w:rsid w:val="006D02FA"/>
    <w:rsid w:val="006D0407"/>
    <w:rsid w:val="007075CC"/>
    <w:rsid w:val="00715333"/>
    <w:rsid w:val="00717BA9"/>
    <w:rsid w:val="00727E7E"/>
    <w:rsid w:val="00735CD1"/>
    <w:rsid w:val="007426D6"/>
    <w:rsid w:val="00753911"/>
    <w:rsid w:val="007549E1"/>
    <w:rsid w:val="007602E1"/>
    <w:rsid w:val="007652D7"/>
    <w:rsid w:val="007804A4"/>
    <w:rsid w:val="0078365D"/>
    <w:rsid w:val="007843F1"/>
    <w:rsid w:val="007A0C26"/>
    <w:rsid w:val="007A3FF5"/>
    <w:rsid w:val="007A6A61"/>
    <w:rsid w:val="007D27BA"/>
    <w:rsid w:val="007D4957"/>
    <w:rsid w:val="007D5DB0"/>
    <w:rsid w:val="007E3233"/>
    <w:rsid w:val="007F008E"/>
    <w:rsid w:val="007F2B91"/>
    <w:rsid w:val="00801557"/>
    <w:rsid w:val="00803F07"/>
    <w:rsid w:val="00806562"/>
    <w:rsid w:val="00810A20"/>
    <w:rsid w:val="008308D5"/>
    <w:rsid w:val="00847C99"/>
    <w:rsid w:val="00861932"/>
    <w:rsid w:val="008619A7"/>
    <w:rsid w:val="00865875"/>
    <w:rsid w:val="00867CCA"/>
    <w:rsid w:val="008748ED"/>
    <w:rsid w:val="00877156"/>
    <w:rsid w:val="00877CD8"/>
    <w:rsid w:val="008801E0"/>
    <w:rsid w:val="008875EA"/>
    <w:rsid w:val="008A48E0"/>
    <w:rsid w:val="008B1012"/>
    <w:rsid w:val="008B4DB1"/>
    <w:rsid w:val="008C0568"/>
    <w:rsid w:val="008C4AD4"/>
    <w:rsid w:val="008C6A7F"/>
    <w:rsid w:val="008F7100"/>
    <w:rsid w:val="00901CC7"/>
    <w:rsid w:val="00904E74"/>
    <w:rsid w:val="009110A3"/>
    <w:rsid w:val="00912B65"/>
    <w:rsid w:val="00914E2B"/>
    <w:rsid w:val="00915790"/>
    <w:rsid w:val="009213C1"/>
    <w:rsid w:val="00926D51"/>
    <w:rsid w:val="009325D6"/>
    <w:rsid w:val="0093536E"/>
    <w:rsid w:val="00940C87"/>
    <w:rsid w:val="00941A6C"/>
    <w:rsid w:val="009564DA"/>
    <w:rsid w:val="00964BDE"/>
    <w:rsid w:val="00965285"/>
    <w:rsid w:val="0097772E"/>
    <w:rsid w:val="00980201"/>
    <w:rsid w:val="0098504F"/>
    <w:rsid w:val="00985A0C"/>
    <w:rsid w:val="009B7A00"/>
    <w:rsid w:val="009C185D"/>
    <w:rsid w:val="009C4847"/>
    <w:rsid w:val="009C675F"/>
    <w:rsid w:val="009D31C7"/>
    <w:rsid w:val="009E21DB"/>
    <w:rsid w:val="009E4A82"/>
    <w:rsid w:val="009F564D"/>
    <w:rsid w:val="00A0000E"/>
    <w:rsid w:val="00A13EEE"/>
    <w:rsid w:val="00A15873"/>
    <w:rsid w:val="00A23730"/>
    <w:rsid w:val="00A31FA1"/>
    <w:rsid w:val="00A3334B"/>
    <w:rsid w:val="00A415AD"/>
    <w:rsid w:val="00A41CBF"/>
    <w:rsid w:val="00A52667"/>
    <w:rsid w:val="00A55877"/>
    <w:rsid w:val="00A57287"/>
    <w:rsid w:val="00A61691"/>
    <w:rsid w:val="00A61FAB"/>
    <w:rsid w:val="00A638A6"/>
    <w:rsid w:val="00A811F1"/>
    <w:rsid w:val="00A83254"/>
    <w:rsid w:val="00A8338F"/>
    <w:rsid w:val="00A958D8"/>
    <w:rsid w:val="00AA1D9E"/>
    <w:rsid w:val="00AA5019"/>
    <w:rsid w:val="00AA708E"/>
    <w:rsid w:val="00AD1EFE"/>
    <w:rsid w:val="00AD7CD8"/>
    <w:rsid w:val="00AE5BF9"/>
    <w:rsid w:val="00AF0925"/>
    <w:rsid w:val="00AF5EDB"/>
    <w:rsid w:val="00AF79AE"/>
    <w:rsid w:val="00B002B3"/>
    <w:rsid w:val="00B0110B"/>
    <w:rsid w:val="00B0154A"/>
    <w:rsid w:val="00B01F0D"/>
    <w:rsid w:val="00B02C8D"/>
    <w:rsid w:val="00B04639"/>
    <w:rsid w:val="00B15051"/>
    <w:rsid w:val="00B229A4"/>
    <w:rsid w:val="00B273A3"/>
    <w:rsid w:val="00B300A0"/>
    <w:rsid w:val="00B5242A"/>
    <w:rsid w:val="00B53794"/>
    <w:rsid w:val="00B55BC0"/>
    <w:rsid w:val="00B656D2"/>
    <w:rsid w:val="00B67F15"/>
    <w:rsid w:val="00B81AF9"/>
    <w:rsid w:val="00B855A4"/>
    <w:rsid w:val="00B900D4"/>
    <w:rsid w:val="00B9031C"/>
    <w:rsid w:val="00BA106E"/>
    <w:rsid w:val="00BA5A2C"/>
    <w:rsid w:val="00BB5729"/>
    <w:rsid w:val="00BC1794"/>
    <w:rsid w:val="00BC1900"/>
    <w:rsid w:val="00BD170C"/>
    <w:rsid w:val="00BD3C80"/>
    <w:rsid w:val="00BD4253"/>
    <w:rsid w:val="00BE139D"/>
    <w:rsid w:val="00BE1BAD"/>
    <w:rsid w:val="00BE6D70"/>
    <w:rsid w:val="00BF35EF"/>
    <w:rsid w:val="00C00123"/>
    <w:rsid w:val="00C005F3"/>
    <w:rsid w:val="00C00826"/>
    <w:rsid w:val="00C00FFE"/>
    <w:rsid w:val="00C06DF5"/>
    <w:rsid w:val="00C07932"/>
    <w:rsid w:val="00C12283"/>
    <w:rsid w:val="00C14CDD"/>
    <w:rsid w:val="00C1799C"/>
    <w:rsid w:val="00C22091"/>
    <w:rsid w:val="00C2409C"/>
    <w:rsid w:val="00C243B2"/>
    <w:rsid w:val="00C273E6"/>
    <w:rsid w:val="00C5122F"/>
    <w:rsid w:val="00C53241"/>
    <w:rsid w:val="00C739BD"/>
    <w:rsid w:val="00C76FD8"/>
    <w:rsid w:val="00C82E9B"/>
    <w:rsid w:val="00C87C16"/>
    <w:rsid w:val="00C90C32"/>
    <w:rsid w:val="00C92B67"/>
    <w:rsid w:val="00C95B8F"/>
    <w:rsid w:val="00C967CB"/>
    <w:rsid w:val="00CA6E74"/>
    <w:rsid w:val="00CE12AD"/>
    <w:rsid w:val="00CE6A54"/>
    <w:rsid w:val="00CF4B6F"/>
    <w:rsid w:val="00D000CB"/>
    <w:rsid w:val="00D03387"/>
    <w:rsid w:val="00D225B1"/>
    <w:rsid w:val="00D2398E"/>
    <w:rsid w:val="00D2767D"/>
    <w:rsid w:val="00D33797"/>
    <w:rsid w:val="00D341EA"/>
    <w:rsid w:val="00D41150"/>
    <w:rsid w:val="00D50394"/>
    <w:rsid w:val="00D51E43"/>
    <w:rsid w:val="00D6083B"/>
    <w:rsid w:val="00D6258D"/>
    <w:rsid w:val="00D70F74"/>
    <w:rsid w:val="00D71E85"/>
    <w:rsid w:val="00D903A5"/>
    <w:rsid w:val="00D91621"/>
    <w:rsid w:val="00DA0341"/>
    <w:rsid w:val="00DA20FA"/>
    <w:rsid w:val="00DA4C19"/>
    <w:rsid w:val="00DB02F9"/>
    <w:rsid w:val="00DB1FB1"/>
    <w:rsid w:val="00DB6035"/>
    <w:rsid w:val="00DB627A"/>
    <w:rsid w:val="00DC21E9"/>
    <w:rsid w:val="00DD5932"/>
    <w:rsid w:val="00DD600B"/>
    <w:rsid w:val="00DE01A6"/>
    <w:rsid w:val="00DE4E8A"/>
    <w:rsid w:val="00DF337B"/>
    <w:rsid w:val="00DF4D08"/>
    <w:rsid w:val="00E15F17"/>
    <w:rsid w:val="00E27A32"/>
    <w:rsid w:val="00E4351C"/>
    <w:rsid w:val="00E76382"/>
    <w:rsid w:val="00E77766"/>
    <w:rsid w:val="00E8106B"/>
    <w:rsid w:val="00E81716"/>
    <w:rsid w:val="00E8441F"/>
    <w:rsid w:val="00E84ECE"/>
    <w:rsid w:val="00E86DEE"/>
    <w:rsid w:val="00E940E6"/>
    <w:rsid w:val="00E94B3F"/>
    <w:rsid w:val="00EA15BE"/>
    <w:rsid w:val="00EA1FCE"/>
    <w:rsid w:val="00EA54E0"/>
    <w:rsid w:val="00EA7A7D"/>
    <w:rsid w:val="00EB2811"/>
    <w:rsid w:val="00EB5691"/>
    <w:rsid w:val="00EC0482"/>
    <w:rsid w:val="00EC6A26"/>
    <w:rsid w:val="00ED271B"/>
    <w:rsid w:val="00EF1937"/>
    <w:rsid w:val="00EF3C2C"/>
    <w:rsid w:val="00F124B3"/>
    <w:rsid w:val="00F227B1"/>
    <w:rsid w:val="00F32420"/>
    <w:rsid w:val="00F3306E"/>
    <w:rsid w:val="00F3461A"/>
    <w:rsid w:val="00F4071D"/>
    <w:rsid w:val="00F6086F"/>
    <w:rsid w:val="00F65546"/>
    <w:rsid w:val="00F7471C"/>
    <w:rsid w:val="00F76BDB"/>
    <w:rsid w:val="00F801C1"/>
    <w:rsid w:val="00F86C89"/>
    <w:rsid w:val="00F905A7"/>
    <w:rsid w:val="00F91C93"/>
    <w:rsid w:val="00FB506C"/>
    <w:rsid w:val="00FB649A"/>
    <w:rsid w:val="00FC2591"/>
    <w:rsid w:val="00FD3708"/>
    <w:rsid w:val="00FD4BFE"/>
    <w:rsid w:val="00FD563B"/>
    <w:rsid w:val="00FD5934"/>
    <w:rsid w:val="00FD5E07"/>
    <w:rsid w:val="00FE2CE8"/>
    <w:rsid w:val="00FF0ED3"/>
    <w:rsid w:val="00FF0F64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97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1C4975"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styleId="2">
    <w:name w:val="heading 2"/>
    <w:basedOn w:val="a"/>
    <w:next w:val="a"/>
    <w:qFormat/>
    <w:rsid w:val="001C4975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Cs w:val="20"/>
    </w:rPr>
  </w:style>
  <w:style w:type="paragraph" w:styleId="3">
    <w:name w:val="heading 3"/>
    <w:basedOn w:val="a"/>
    <w:next w:val="a"/>
    <w:qFormat/>
    <w:rsid w:val="001C4975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4">
    <w:name w:val="heading 4"/>
    <w:basedOn w:val="a"/>
    <w:next w:val="a"/>
    <w:qFormat/>
    <w:rsid w:val="001C4975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qFormat/>
    <w:rsid w:val="001C4975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qFormat/>
    <w:rsid w:val="001C4975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qFormat/>
    <w:rsid w:val="001C4975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qFormat/>
    <w:rsid w:val="001C4975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qFormat/>
    <w:rsid w:val="001C4975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49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Title"/>
    <w:basedOn w:val="a"/>
    <w:link w:val="Char"/>
    <w:autoRedefine/>
    <w:uiPriority w:val="99"/>
    <w:qFormat/>
    <w:rsid w:val="00CE6A54"/>
    <w:pPr>
      <w:spacing w:line="273" w:lineRule="auto"/>
      <w:jc w:val="center"/>
      <w:outlineLvl w:val="0"/>
    </w:pPr>
    <w:rPr>
      <w:rFonts w:ascii="仿宋" w:eastAsia="仿宋" w:hAnsi="仿宋"/>
      <w:b/>
      <w:bCs/>
      <w:color w:val="000000"/>
      <w:sz w:val="44"/>
      <w:szCs w:val="44"/>
    </w:rPr>
  </w:style>
  <w:style w:type="paragraph" w:styleId="a5">
    <w:name w:val="footer"/>
    <w:basedOn w:val="a"/>
    <w:link w:val="Char0"/>
    <w:uiPriority w:val="99"/>
    <w:rsid w:val="001C4975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a6">
    <w:name w:val="Body Text Indent"/>
    <w:basedOn w:val="a"/>
    <w:rsid w:val="001C4975"/>
    <w:pPr>
      <w:topLinePunct/>
      <w:autoSpaceDE w:val="0"/>
      <w:autoSpaceDN w:val="0"/>
      <w:spacing w:line="540" w:lineRule="atLeast"/>
      <w:ind w:firstLine="600"/>
    </w:pPr>
    <w:rPr>
      <w:rFonts w:ascii="华康简标题宋"/>
      <w:sz w:val="30"/>
    </w:rPr>
  </w:style>
  <w:style w:type="paragraph" w:styleId="a7">
    <w:name w:val="Normal Indent"/>
    <w:basedOn w:val="a"/>
    <w:rsid w:val="001C4975"/>
    <w:pPr>
      <w:ind w:firstLineChars="200" w:firstLine="420"/>
    </w:pPr>
  </w:style>
  <w:style w:type="character" w:styleId="a8">
    <w:name w:val="page number"/>
    <w:rsid w:val="001C4975"/>
    <w:rPr>
      <w:rFonts w:ascii="Times New Roman" w:eastAsia="仿宋_GB2312" w:hAnsi="Times New Roman"/>
      <w:sz w:val="28"/>
      <w:lang w:eastAsia="zh-CN"/>
    </w:rPr>
  </w:style>
  <w:style w:type="paragraph" w:styleId="a9">
    <w:name w:val="Balloon Text"/>
    <w:basedOn w:val="a"/>
    <w:semiHidden/>
    <w:rsid w:val="00C005F3"/>
    <w:rPr>
      <w:sz w:val="18"/>
      <w:szCs w:val="18"/>
    </w:rPr>
  </w:style>
  <w:style w:type="paragraph" w:customStyle="1" w:styleId="Char1">
    <w:name w:val="Char"/>
    <w:basedOn w:val="a"/>
    <w:autoRedefine/>
    <w:rsid w:val="00181F25"/>
    <w:pPr>
      <w:widowControl/>
      <w:snapToGrid w:val="0"/>
      <w:spacing w:after="160" w:line="360" w:lineRule="auto"/>
      <w:jc w:val="left"/>
    </w:pPr>
    <w:rPr>
      <w:rFonts w:eastAsia="宋体"/>
      <w:kern w:val="0"/>
      <w:sz w:val="24"/>
      <w:lang w:eastAsia="en-US"/>
    </w:rPr>
  </w:style>
  <w:style w:type="table" w:styleId="aa">
    <w:name w:val="Table Grid"/>
    <w:basedOn w:val="a1"/>
    <w:rsid w:val="00B81A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EB5691"/>
    <w:pPr>
      <w:spacing w:after="120"/>
    </w:pPr>
  </w:style>
  <w:style w:type="paragraph" w:styleId="ac">
    <w:name w:val="Body Text First Indent"/>
    <w:basedOn w:val="ab"/>
    <w:rsid w:val="00EB5691"/>
    <w:pPr>
      <w:ind w:firstLineChars="100" w:firstLine="420"/>
    </w:pPr>
  </w:style>
  <w:style w:type="paragraph" w:customStyle="1" w:styleId="Char2">
    <w:name w:val="Char"/>
    <w:basedOn w:val="a"/>
    <w:autoRedefine/>
    <w:rsid w:val="006A757D"/>
    <w:pPr>
      <w:widowControl/>
      <w:snapToGrid w:val="0"/>
      <w:spacing w:after="160" w:line="360" w:lineRule="auto"/>
      <w:jc w:val="left"/>
    </w:pPr>
    <w:rPr>
      <w:rFonts w:eastAsia="宋体"/>
      <w:kern w:val="0"/>
      <w:sz w:val="24"/>
      <w:lang w:eastAsia="en-US"/>
    </w:rPr>
  </w:style>
  <w:style w:type="paragraph" w:customStyle="1" w:styleId="CharCharCharCharChar">
    <w:name w:val="Char Char Char Char Char"/>
    <w:basedOn w:val="a"/>
    <w:autoRedefine/>
    <w:rsid w:val="00043FBA"/>
    <w:pPr>
      <w:widowControl/>
      <w:snapToGrid w:val="0"/>
      <w:spacing w:after="160" w:line="360" w:lineRule="auto"/>
      <w:jc w:val="left"/>
    </w:pPr>
    <w:rPr>
      <w:rFonts w:eastAsia="宋体"/>
      <w:kern w:val="0"/>
      <w:sz w:val="24"/>
      <w:lang w:eastAsia="en-US"/>
    </w:rPr>
  </w:style>
  <w:style w:type="character" w:customStyle="1" w:styleId="1Char">
    <w:name w:val="标题 1 Char"/>
    <w:basedOn w:val="a0"/>
    <w:link w:val="1"/>
    <w:rsid w:val="005D244E"/>
    <w:rPr>
      <w:rFonts w:eastAsia="华康简标题宋"/>
      <w:kern w:val="44"/>
      <w:sz w:val="36"/>
    </w:rPr>
  </w:style>
  <w:style w:type="character" w:customStyle="1" w:styleId="16">
    <w:name w:val="16"/>
    <w:basedOn w:val="a0"/>
    <w:rsid w:val="00E84ECE"/>
    <w:rPr>
      <w:rFonts w:ascii="Calibri" w:hAnsi="Calibri" w:hint="default"/>
      <w:color w:val="0000FF"/>
      <w:u w:val="single"/>
    </w:rPr>
  </w:style>
  <w:style w:type="character" w:customStyle="1" w:styleId="17">
    <w:name w:val="17"/>
    <w:basedOn w:val="a0"/>
    <w:rsid w:val="00E84ECE"/>
    <w:rPr>
      <w:rFonts w:ascii="Calibri" w:hAnsi="Calibri" w:hint="default"/>
      <w:b/>
      <w:bCs/>
    </w:rPr>
  </w:style>
  <w:style w:type="paragraph" w:styleId="ad">
    <w:name w:val="Normal (Web)"/>
    <w:basedOn w:val="a"/>
    <w:uiPriority w:val="99"/>
    <w:unhideWhenUsed/>
    <w:rsid w:val="009213C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customStyle="1" w:styleId="Char0">
    <w:name w:val="页脚 Char"/>
    <w:basedOn w:val="a0"/>
    <w:link w:val="a5"/>
    <w:uiPriority w:val="99"/>
    <w:rsid w:val="009213C1"/>
    <w:rPr>
      <w:rFonts w:eastAsia="仿宋_GB2312"/>
      <w:kern w:val="2"/>
      <w:sz w:val="28"/>
      <w:szCs w:val="18"/>
    </w:rPr>
  </w:style>
  <w:style w:type="character" w:customStyle="1" w:styleId="Char">
    <w:name w:val="标题 Char"/>
    <w:basedOn w:val="a0"/>
    <w:link w:val="a4"/>
    <w:uiPriority w:val="99"/>
    <w:rsid w:val="00CE6A54"/>
    <w:rPr>
      <w:rFonts w:ascii="仿宋" w:eastAsia="仿宋" w:hAnsi="仿宋"/>
      <w:b/>
      <w:bCs/>
      <w:color w:val="000000"/>
      <w:kern w:val="2"/>
      <w:sz w:val="44"/>
      <w:szCs w:val="44"/>
    </w:rPr>
  </w:style>
  <w:style w:type="paragraph" w:customStyle="1" w:styleId="10">
    <w:name w:val="列出段落1"/>
    <w:basedOn w:val="a"/>
    <w:rsid w:val="009213C1"/>
    <w:pPr>
      <w:spacing w:before="100" w:beforeAutospacing="1"/>
      <w:ind w:firstLineChars="200" w:firstLine="420"/>
    </w:pPr>
    <w:rPr>
      <w:rFonts w:eastAsia="宋体"/>
      <w:sz w:val="21"/>
      <w:szCs w:val="21"/>
    </w:rPr>
  </w:style>
  <w:style w:type="character" w:customStyle="1" w:styleId="100">
    <w:name w:val="10"/>
    <w:basedOn w:val="a0"/>
    <w:rsid w:val="009213C1"/>
    <w:rPr>
      <w:rFonts w:ascii="Calibri" w:hAnsi="Calibri" w:hint="default"/>
    </w:rPr>
  </w:style>
  <w:style w:type="character" w:customStyle="1" w:styleId="15">
    <w:name w:val="15"/>
    <w:basedOn w:val="a0"/>
    <w:rsid w:val="009213C1"/>
    <w:rPr>
      <w:rFonts w:ascii="Calibri" w:hAnsi="Calibri" w:hint="default"/>
    </w:rPr>
  </w:style>
  <w:style w:type="character" w:styleId="ae">
    <w:name w:val="Hyperlink"/>
    <w:basedOn w:val="a0"/>
    <w:rsid w:val="00EB2811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EB2811"/>
    <w:pPr>
      <w:ind w:firstLineChars="200" w:firstLine="420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5919;&#24220;&#26426;&#20851;&#20844;&#25991;&#27169;&#26495;\&#19996;&#24220;&#2098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E4C6-01AB-43F4-9E6C-7744528E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东府函模板</Template>
  <TotalTime>360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东莞市人民政府办公室</dc:title>
  <dc:creator>diannaoshiA</dc:creator>
  <cp:lastModifiedBy>仪</cp:lastModifiedBy>
  <cp:revision>9</cp:revision>
  <cp:lastPrinted>2016-01-05T08:59:00Z</cp:lastPrinted>
  <dcterms:created xsi:type="dcterms:W3CDTF">2019-04-12T07:03:00Z</dcterms:created>
  <dcterms:modified xsi:type="dcterms:W3CDTF">2019-05-27T07:26:00Z</dcterms:modified>
</cp:coreProperties>
</file>